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F2EC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F2EC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80EEED2" w14:textId="77777777" w:rsidR="00900861" w:rsidRDefault="00900861" w:rsidP="00F470CC">
      <w:pPr>
        <w:spacing w:after="0"/>
        <w:jc w:val="center"/>
        <w:rPr>
          <w:b/>
          <w:lang w:val="en-GB"/>
        </w:rPr>
      </w:pPr>
    </w:p>
    <w:p w14:paraId="2FECB360" w14:textId="77777777" w:rsidR="00900861" w:rsidRDefault="00900861" w:rsidP="00F470CC">
      <w:pPr>
        <w:spacing w:after="0"/>
        <w:jc w:val="center"/>
        <w:rPr>
          <w:b/>
          <w:lang w:val="en-GB"/>
        </w:rPr>
      </w:pPr>
    </w:p>
    <w:p w14:paraId="26AA2F7C" w14:textId="77777777" w:rsidR="00900861" w:rsidRDefault="00900861" w:rsidP="00F470CC">
      <w:pPr>
        <w:spacing w:after="0"/>
        <w:jc w:val="center"/>
        <w:rPr>
          <w:b/>
          <w:lang w:val="en-GB"/>
        </w:rPr>
      </w:pPr>
    </w:p>
    <w:p w14:paraId="69EC7811" w14:textId="77777777" w:rsidR="00900861" w:rsidRDefault="00900861" w:rsidP="00F470CC">
      <w:pPr>
        <w:spacing w:after="0"/>
        <w:jc w:val="center"/>
        <w:rPr>
          <w:b/>
          <w:lang w:val="en-GB"/>
        </w:rPr>
      </w:pPr>
    </w:p>
    <w:p w14:paraId="2FC72414" w14:textId="77777777" w:rsidR="00900861" w:rsidRDefault="00900861" w:rsidP="00F470CC">
      <w:pPr>
        <w:spacing w:after="0"/>
        <w:jc w:val="center"/>
        <w:rPr>
          <w:b/>
          <w:lang w:val="en-GB"/>
        </w:rPr>
      </w:pPr>
    </w:p>
    <w:p w14:paraId="05BFEF6E" w14:textId="77777777" w:rsidR="00900861" w:rsidRDefault="00900861" w:rsidP="00F470CC">
      <w:pPr>
        <w:spacing w:after="0"/>
        <w:jc w:val="center"/>
        <w:rPr>
          <w:b/>
          <w:lang w:val="en-GB"/>
        </w:rPr>
      </w:pPr>
    </w:p>
    <w:p w14:paraId="2F511279" w14:textId="77777777" w:rsidR="00900861" w:rsidRDefault="00900861" w:rsidP="00F470CC">
      <w:pPr>
        <w:spacing w:after="0"/>
        <w:jc w:val="center"/>
        <w:rPr>
          <w:b/>
          <w:lang w:val="en-GB"/>
        </w:rPr>
      </w:pPr>
    </w:p>
    <w:p w14:paraId="543E78AF" w14:textId="77777777" w:rsidR="00900861" w:rsidRDefault="00900861" w:rsidP="00F470CC">
      <w:pPr>
        <w:spacing w:after="0"/>
        <w:jc w:val="center"/>
        <w:rPr>
          <w:b/>
          <w:lang w:val="en-GB"/>
        </w:rPr>
      </w:pPr>
    </w:p>
    <w:p w14:paraId="7BA8AB69" w14:textId="77777777" w:rsidR="00900861" w:rsidRDefault="00900861" w:rsidP="00F470CC">
      <w:pPr>
        <w:spacing w:after="0"/>
        <w:jc w:val="center"/>
        <w:rPr>
          <w:b/>
          <w:lang w:val="en-GB"/>
        </w:rPr>
      </w:pPr>
    </w:p>
    <w:p w14:paraId="10C4D32F" w14:textId="77777777" w:rsidR="00900861" w:rsidRDefault="00900861" w:rsidP="00F470CC">
      <w:pPr>
        <w:spacing w:after="0"/>
        <w:jc w:val="center"/>
        <w:rPr>
          <w:b/>
          <w:lang w:val="en-GB"/>
        </w:rPr>
      </w:pPr>
    </w:p>
    <w:p w14:paraId="69E6653F" w14:textId="77777777" w:rsidR="00900861" w:rsidRDefault="00900861" w:rsidP="00F470CC">
      <w:pPr>
        <w:spacing w:after="0"/>
        <w:jc w:val="center"/>
        <w:rPr>
          <w:b/>
          <w:lang w:val="en-GB"/>
        </w:rPr>
      </w:pPr>
    </w:p>
    <w:p w14:paraId="46C72469" w14:textId="77777777" w:rsidR="00900861" w:rsidRDefault="00900861" w:rsidP="00F470CC">
      <w:pPr>
        <w:spacing w:after="0"/>
        <w:jc w:val="center"/>
        <w:rPr>
          <w:b/>
          <w:lang w:val="en-GB"/>
        </w:rPr>
      </w:pPr>
    </w:p>
    <w:p w14:paraId="60CCBA04" w14:textId="77777777" w:rsidR="00900861" w:rsidRDefault="00900861" w:rsidP="00F470CC">
      <w:pPr>
        <w:spacing w:after="0"/>
        <w:jc w:val="center"/>
        <w:rPr>
          <w:b/>
          <w:lang w:val="en-GB"/>
        </w:rPr>
      </w:pPr>
    </w:p>
    <w:p w14:paraId="29091E8B" w14:textId="77777777" w:rsidR="00900861" w:rsidRDefault="00900861" w:rsidP="00F470CC">
      <w:pPr>
        <w:spacing w:after="0"/>
        <w:jc w:val="center"/>
        <w:rPr>
          <w:b/>
          <w:lang w:val="en-GB"/>
        </w:rPr>
      </w:pPr>
    </w:p>
    <w:p w14:paraId="5DE59455" w14:textId="77777777" w:rsidR="00900861" w:rsidRDefault="00900861" w:rsidP="00F470CC">
      <w:pPr>
        <w:spacing w:after="0"/>
        <w:jc w:val="center"/>
        <w:rPr>
          <w:b/>
          <w:lang w:val="en-GB"/>
        </w:rPr>
      </w:pPr>
    </w:p>
    <w:p w14:paraId="4B7878EA" w14:textId="77777777" w:rsidR="00900861" w:rsidRDefault="00900861" w:rsidP="00F470CC">
      <w:pPr>
        <w:spacing w:after="0"/>
        <w:jc w:val="center"/>
        <w:rPr>
          <w:b/>
          <w:lang w:val="en-GB"/>
        </w:rPr>
      </w:pPr>
    </w:p>
    <w:p w14:paraId="67C38265" w14:textId="77777777" w:rsidR="00900861" w:rsidRDefault="00900861" w:rsidP="00F470CC">
      <w:pPr>
        <w:spacing w:after="0"/>
        <w:jc w:val="center"/>
        <w:rPr>
          <w:b/>
          <w:lang w:val="en-GB"/>
        </w:rPr>
      </w:pPr>
    </w:p>
    <w:p w14:paraId="526E5147" w14:textId="77777777" w:rsidR="00900861" w:rsidRDefault="00900861" w:rsidP="00F470CC">
      <w:pPr>
        <w:spacing w:after="0"/>
        <w:jc w:val="center"/>
        <w:rPr>
          <w:b/>
          <w:lang w:val="en-GB"/>
        </w:rPr>
      </w:pPr>
    </w:p>
    <w:p w14:paraId="6D3102E8" w14:textId="77777777" w:rsidR="00900861" w:rsidRDefault="00900861"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900861" w:rsidRPr="006F4618" w14:paraId="7DC3E83D" w14:textId="77777777" w:rsidTr="0049787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71EA825" w14:textId="77777777" w:rsidR="00900861" w:rsidRPr="006F4618" w:rsidRDefault="00900861" w:rsidP="0049787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E258DA7" w14:textId="77777777" w:rsidR="00900861" w:rsidRPr="006F4618" w:rsidRDefault="00900861" w:rsidP="0049787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1B7FCF6" w14:textId="77777777" w:rsidR="00900861" w:rsidRPr="006F4618" w:rsidRDefault="00900861" w:rsidP="0049787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A70332C" w14:textId="77777777" w:rsidR="00900861" w:rsidRPr="006F4618" w:rsidRDefault="00900861" w:rsidP="0049787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D67F59A" w14:textId="77777777" w:rsidR="00900861" w:rsidRPr="006F4618" w:rsidRDefault="00900861" w:rsidP="0049787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845EDE4" w14:textId="77777777" w:rsidR="00900861" w:rsidRPr="006F4618" w:rsidRDefault="00900861" w:rsidP="0049787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00861" w:rsidRPr="006F4618" w14:paraId="226C062B" w14:textId="77777777" w:rsidTr="0049787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B17700"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62F2B2B"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A97E73D" w14:textId="77777777" w:rsidR="00900861" w:rsidRPr="006F4618" w:rsidRDefault="00900861" w:rsidP="0049787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08EE81A"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6AF839"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3C18730" w14:textId="77777777" w:rsidR="00900861" w:rsidRPr="006F4618" w:rsidRDefault="00900861" w:rsidP="0049787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00861" w:rsidRPr="006F4618" w14:paraId="0003AFEB" w14:textId="77777777" w:rsidTr="0049787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356F46"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DFA8721"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F1EC764"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AD42F54"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92887D9"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2F083F9" w14:textId="77777777" w:rsidR="00900861" w:rsidRPr="006F4618" w:rsidRDefault="00900861" w:rsidP="0049787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00861" w:rsidRPr="006F4618" w14:paraId="57422629" w14:textId="77777777" w:rsidTr="0049787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807049"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26076E9"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9BEC0DE"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5F9DC51"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D85D6D5" w14:textId="77777777" w:rsidR="00900861" w:rsidRPr="006F4618" w:rsidRDefault="00900861" w:rsidP="0049787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28F8731" w14:textId="77777777" w:rsidR="00900861" w:rsidRPr="006F4618" w:rsidRDefault="00900861" w:rsidP="0049787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44426666" w14:textId="77777777" w:rsidR="00900861" w:rsidRDefault="00900861" w:rsidP="003316CA">
      <w:pPr>
        <w:spacing w:after="0"/>
        <w:jc w:val="center"/>
        <w:rPr>
          <w:b/>
          <w:lang w:val="en-GB"/>
        </w:rPr>
      </w:pPr>
    </w:p>
    <w:p w14:paraId="425F2F05" w14:textId="77777777" w:rsidR="00900861" w:rsidRDefault="00900861" w:rsidP="003316CA">
      <w:pPr>
        <w:spacing w:after="0"/>
        <w:jc w:val="center"/>
        <w:rPr>
          <w:b/>
          <w:lang w:val="en-GB"/>
        </w:rPr>
      </w:pPr>
    </w:p>
    <w:p w14:paraId="589BB618" w14:textId="77777777" w:rsidR="00900861" w:rsidRDefault="00900861" w:rsidP="003316CA">
      <w:pPr>
        <w:spacing w:after="0"/>
        <w:jc w:val="center"/>
        <w:rPr>
          <w:b/>
          <w:lang w:val="en-GB"/>
        </w:rPr>
      </w:pPr>
    </w:p>
    <w:p w14:paraId="68A5AA68" w14:textId="77777777" w:rsidR="00900861" w:rsidRDefault="00900861" w:rsidP="003316CA">
      <w:pPr>
        <w:spacing w:after="0"/>
        <w:jc w:val="center"/>
        <w:rPr>
          <w:b/>
          <w:lang w:val="en-GB"/>
        </w:rPr>
      </w:pPr>
    </w:p>
    <w:p w14:paraId="36874301" w14:textId="77777777" w:rsidR="00900861" w:rsidRDefault="00900861" w:rsidP="003316CA">
      <w:pPr>
        <w:spacing w:after="0"/>
        <w:jc w:val="center"/>
        <w:rPr>
          <w:b/>
          <w:lang w:val="en-GB"/>
        </w:rPr>
      </w:pPr>
    </w:p>
    <w:p w14:paraId="7E22546D" w14:textId="77777777" w:rsidR="00900861" w:rsidRDefault="00900861" w:rsidP="003316CA">
      <w:pPr>
        <w:spacing w:after="0"/>
        <w:jc w:val="center"/>
        <w:rPr>
          <w:b/>
          <w:lang w:val="en-GB"/>
        </w:rPr>
      </w:pPr>
    </w:p>
    <w:p w14:paraId="060DDC5A" w14:textId="77777777" w:rsidR="00900861" w:rsidRDefault="00900861" w:rsidP="003316CA">
      <w:pPr>
        <w:spacing w:after="0"/>
        <w:jc w:val="center"/>
        <w:rPr>
          <w:b/>
          <w:lang w:val="en-GB"/>
        </w:rPr>
      </w:pPr>
    </w:p>
    <w:p w14:paraId="5CCB1AD2" w14:textId="77777777" w:rsidR="00900861" w:rsidRDefault="00900861" w:rsidP="003316CA">
      <w:pPr>
        <w:spacing w:after="0"/>
        <w:jc w:val="center"/>
        <w:rPr>
          <w:b/>
          <w:lang w:val="en-GB"/>
        </w:rPr>
      </w:pPr>
    </w:p>
    <w:p w14:paraId="76D0D7FB" w14:textId="77777777" w:rsidR="00900861" w:rsidRDefault="00900861" w:rsidP="003316CA">
      <w:pPr>
        <w:spacing w:after="0"/>
        <w:jc w:val="center"/>
        <w:rPr>
          <w:b/>
          <w:lang w:val="en-GB"/>
        </w:rPr>
      </w:pPr>
    </w:p>
    <w:p w14:paraId="44FAB564" w14:textId="77777777" w:rsidR="00900861" w:rsidRDefault="00900861" w:rsidP="003316CA">
      <w:pPr>
        <w:spacing w:after="0"/>
        <w:jc w:val="center"/>
        <w:rPr>
          <w:b/>
          <w:lang w:val="en-GB"/>
        </w:rPr>
      </w:pPr>
    </w:p>
    <w:p w14:paraId="610D84E2" w14:textId="77777777" w:rsidR="00900861" w:rsidRDefault="00900861" w:rsidP="003316CA">
      <w:pPr>
        <w:spacing w:after="0"/>
        <w:jc w:val="center"/>
        <w:rPr>
          <w:b/>
          <w:lang w:val="en-GB"/>
        </w:rPr>
      </w:pPr>
    </w:p>
    <w:p w14:paraId="5EAFBDD9" w14:textId="77777777" w:rsidR="00900861" w:rsidRDefault="00900861" w:rsidP="003316CA">
      <w:pPr>
        <w:spacing w:after="0"/>
        <w:jc w:val="center"/>
        <w:rPr>
          <w:b/>
          <w:lang w:val="en-GB"/>
        </w:rPr>
      </w:pPr>
    </w:p>
    <w:p w14:paraId="17130F51" w14:textId="77777777" w:rsidR="00900861" w:rsidRDefault="00900861" w:rsidP="003316CA">
      <w:pPr>
        <w:spacing w:after="0"/>
        <w:jc w:val="center"/>
        <w:rPr>
          <w:b/>
          <w:lang w:val="en-GB"/>
        </w:rPr>
      </w:pPr>
    </w:p>
    <w:p w14:paraId="513F55F7" w14:textId="77777777" w:rsidR="00900861" w:rsidRDefault="00900861" w:rsidP="003316CA">
      <w:pPr>
        <w:spacing w:after="0"/>
        <w:jc w:val="center"/>
        <w:rPr>
          <w:b/>
          <w:lang w:val="en-GB"/>
        </w:rPr>
      </w:pPr>
    </w:p>
    <w:p w14:paraId="05D1BFC6" w14:textId="77777777" w:rsidR="00900861" w:rsidRDefault="00900861" w:rsidP="003316CA">
      <w:pPr>
        <w:spacing w:after="0"/>
        <w:jc w:val="center"/>
        <w:rPr>
          <w:b/>
          <w:lang w:val="en-GB"/>
        </w:rPr>
      </w:pPr>
    </w:p>
    <w:p w14:paraId="5AB6B6A4" w14:textId="77777777" w:rsidR="00900861" w:rsidRDefault="00900861" w:rsidP="003316CA">
      <w:pPr>
        <w:spacing w:after="0"/>
        <w:jc w:val="center"/>
        <w:rPr>
          <w:b/>
          <w:lang w:val="en-GB"/>
        </w:rPr>
      </w:pPr>
    </w:p>
    <w:p w14:paraId="2E8995C2" w14:textId="77777777" w:rsidR="00900861" w:rsidRDefault="00900861" w:rsidP="003316CA">
      <w:pPr>
        <w:spacing w:after="0"/>
        <w:jc w:val="center"/>
        <w:rPr>
          <w:b/>
          <w:lang w:val="en-GB"/>
        </w:rPr>
      </w:pPr>
    </w:p>
    <w:p w14:paraId="6F4307B2" w14:textId="77777777" w:rsidR="00900861" w:rsidRDefault="00900861" w:rsidP="003316CA">
      <w:pPr>
        <w:spacing w:after="0"/>
        <w:jc w:val="center"/>
        <w:rPr>
          <w:b/>
          <w:lang w:val="en-GB"/>
        </w:rPr>
      </w:pPr>
    </w:p>
    <w:p w14:paraId="798B17CB" w14:textId="77777777" w:rsidR="00900861" w:rsidRDefault="00900861" w:rsidP="003316CA">
      <w:pPr>
        <w:spacing w:after="0"/>
        <w:jc w:val="center"/>
        <w:rPr>
          <w:b/>
          <w:lang w:val="en-GB"/>
        </w:rPr>
      </w:pPr>
    </w:p>
    <w:p w14:paraId="681CC8BF" w14:textId="77777777" w:rsidR="00900861" w:rsidRDefault="00900861" w:rsidP="003316CA">
      <w:pPr>
        <w:spacing w:after="0"/>
        <w:jc w:val="center"/>
        <w:rPr>
          <w:b/>
          <w:lang w:val="en-GB"/>
        </w:rPr>
      </w:pPr>
    </w:p>
    <w:p w14:paraId="334E26EC" w14:textId="77777777" w:rsidR="00900861" w:rsidRDefault="00900861" w:rsidP="003316CA">
      <w:pPr>
        <w:spacing w:after="0"/>
        <w:jc w:val="center"/>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12E0" w14:textId="77777777" w:rsidR="00DF2EC0" w:rsidRDefault="00DF2EC0" w:rsidP="00261299">
      <w:pPr>
        <w:spacing w:after="0" w:line="240" w:lineRule="auto"/>
      </w:pPr>
      <w:r>
        <w:separator/>
      </w:r>
    </w:p>
  </w:endnote>
  <w:endnote w:type="continuationSeparator" w:id="0">
    <w:p w14:paraId="178B942A" w14:textId="77777777" w:rsidR="00DF2EC0" w:rsidRDefault="00DF2EC0"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1FBED80D" w14:textId="77777777" w:rsidR="00900861" w:rsidRPr="00DA524D" w:rsidRDefault="00900861" w:rsidP="00900861">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77733D71" w14:textId="77777777" w:rsidR="00900861" w:rsidRPr="00DA524D" w:rsidRDefault="00900861" w:rsidP="00900861">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090646" w14:textId="77777777" w:rsidR="00900861" w:rsidRPr="00D625C8" w:rsidRDefault="00900861" w:rsidP="00900861">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900861">
          <w:rPr>
            <w:noProof/>
          </w:rPr>
          <w:t>5</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8D36" w14:textId="77777777" w:rsidR="00DF2EC0" w:rsidRDefault="00DF2EC0" w:rsidP="00261299">
      <w:pPr>
        <w:spacing w:after="0" w:line="240" w:lineRule="auto"/>
      </w:pPr>
      <w:r>
        <w:separator/>
      </w:r>
    </w:p>
  </w:footnote>
  <w:footnote w:type="continuationSeparator" w:id="0">
    <w:p w14:paraId="0DDE8980" w14:textId="77777777" w:rsidR="00DF2EC0" w:rsidRDefault="00DF2E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B2B1F31" w:rsidR="008921A7" w:rsidRDefault="0070757B">
    <w:pPr>
      <w:pStyle w:val="Cabealho"/>
    </w:pPr>
    <w:r w:rsidRPr="0070757B">
      <w:rPr>
        <w:noProof/>
        <w:lang w:val="en-GB" w:eastAsia="en-GB"/>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en-GB" w:eastAsia="en-GB"/>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861"/>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2EC0"/>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3C5B-84B9-41D6-A3D7-FA6CF98B6CD0}">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24B37E7C-1AC1-4167-A93F-24ADF4E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1037</Words>
  <Characters>5916</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CCatroga</cp:lastModifiedBy>
  <cp:revision>2</cp:revision>
  <cp:lastPrinted>2015-04-10T09:51:00Z</cp:lastPrinted>
  <dcterms:created xsi:type="dcterms:W3CDTF">2016-10-13T14:04:00Z</dcterms:created>
  <dcterms:modified xsi:type="dcterms:W3CDTF">2016-10-13T14:04:00Z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